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7" w:rsidRPr="00D81A50" w:rsidRDefault="004B2417" w:rsidP="00644465">
      <w:pPr>
        <w:tabs>
          <w:tab w:val="left" w:pos="5550"/>
          <w:tab w:val="right" w:pos="9072"/>
        </w:tabs>
        <w:rPr>
          <w:sz w:val="20"/>
          <w:szCs w:val="20"/>
        </w:rPr>
      </w:pPr>
      <w:bookmarkStart w:id="0" w:name="_GoBack"/>
      <w:bookmarkEnd w:id="0"/>
      <w:r w:rsidRPr="00D81A50">
        <w:rPr>
          <w:sz w:val="20"/>
          <w:szCs w:val="20"/>
        </w:rPr>
        <w:tab/>
      </w:r>
      <w:r w:rsidRPr="00D81A50">
        <w:rPr>
          <w:sz w:val="20"/>
          <w:szCs w:val="20"/>
        </w:rPr>
        <w:tab/>
        <w:t>Załącznik nr 4 do SIWZ</w:t>
      </w:r>
    </w:p>
    <w:p w:rsidR="004B2417" w:rsidRPr="00D81A50" w:rsidRDefault="004B2417" w:rsidP="00EC49C9">
      <w:pPr>
        <w:rPr>
          <w:sz w:val="20"/>
          <w:szCs w:val="20"/>
        </w:rPr>
      </w:pPr>
      <w:r w:rsidRPr="00D81A50">
        <w:rPr>
          <w:sz w:val="20"/>
          <w:szCs w:val="20"/>
        </w:rPr>
        <w:t xml:space="preserve">Nr </w:t>
      </w:r>
      <w:r w:rsidRPr="00BC0CFD">
        <w:rPr>
          <w:sz w:val="22"/>
          <w:szCs w:val="22"/>
        </w:rPr>
        <w:t>OSP.271.1.20</w:t>
      </w:r>
      <w:r>
        <w:rPr>
          <w:sz w:val="22"/>
          <w:szCs w:val="22"/>
        </w:rPr>
        <w:t>20</w:t>
      </w:r>
    </w:p>
    <w:p w:rsidR="004B2417" w:rsidRPr="00D81A50" w:rsidRDefault="004B2417" w:rsidP="00D6368F">
      <w:pPr>
        <w:jc w:val="both"/>
        <w:rPr>
          <w:bCs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center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ZOBOWIĄZANIE PODMIOTU TRZECIEGO</w:t>
      </w:r>
    </w:p>
    <w:p w:rsidR="004B2417" w:rsidRPr="00D81A50" w:rsidRDefault="004B2417" w:rsidP="00246791">
      <w:pPr>
        <w:jc w:val="center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DO ODDANIA DO DYSPOZYCJI NIEZBĘDNYCH ZASOBÓW NA OKRES KORZYSTANIA Z NICH PRZY WYKONANIU ZAMÓWIENIA</w:t>
      </w:r>
    </w:p>
    <w:p w:rsidR="004B2417" w:rsidRPr="00D81A50" w:rsidRDefault="004B2417" w:rsidP="00D6368F">
      <w:pPr>
        <w:jc w:val="center"/>
        <w:rPr>
          <w:b/>
          <w:sz w:val="20"/>
          <w:szCs w:val="20"/>
        </w:rPr>
      </w:pPr>
    </w:p>
    <w:p w:rsidR="004B2417" w:rsidRPr="00D81A50" w:rsidRDefault="004B2417" w:rsidP="007F1EC7">
      <w:pPr>
        <w:spacing w:line="360" w:lineRule="auto"/>
        <w:ind w:firstLine="709"/>
        <w:jc w:val="both"/>
        <w:rPr>
          <w:sz w:val="20"/>
          <w:szCs w:val="20"/>
        </w:rPr>
      </w:pPr>
      <w:r w:rsidRPr="004A14C1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 pn.: </w:t>
      </w:r>
      <w:r w:rsidRPr="00525304">
        <w:rPr>
          <w:b/>
          <w:sz w:val="20"/>
          <w:szCs w:val="20"/>
        </w:rPr>
        <w:t>Zakup średniego samochodu ratowniczo gaśniczego</w:t>
      </w:r>
      <w:r>
        <w:rPr>
          <w:b/>
          <w:sz w:val="20"/>
          <w:szCs w:val="20"/>
        </w:rPr>
        <w:t xml:space="preserve"> </w:t>
      </w:r>
      <w:r w:rsidRPr="00525304">
        <w:rPr>
          <w:b/>
          <w:sz w:val="20"/>
          <w:szCs w:val="20"/>
        </w:rPr>
        <w:t>dla Ochotniczej Straży Pożarnej w Starym Grodkowie</w:t>
      </w:r>
      <w:r>
        <w:rPr>
          <w:b/>
          <w:sz w:val="20"/>
          <w:szCs w:val="20"/>
        </w:rPr>
        <w:t>,</w:t>
      </w:r>
      <w:r w:rsidRPr="006F3CEF">
        <w:rPr>
          <w:b/>
          <w:sz w:val="20"/>
          <w:szCs w:val="20"/>
        </w:rPr>
        <w:t xml:space="preserve"> </w:t>
      </w:r>
      <w:r w:rsidRPr="00870EDD">
        <w:rPr>
          <w:b/>
          <w:sz w:val="20"/>
          <w:szCs w:val="20"/>
        </w:rPr>
        <w:t xml:space="preserve"> </w:t>
      </w:r>
      <w:r w:rsidRPr="004A14C1">
        <w:rPr>
          <w:sz w:val="20"/>
          <w:szCs w:val="20"/>
        </w:rPr>
        <w:t xml:space="preserve">prowadzonego przez Gminę </w:t>
      </w:r>
      <w:r>
        <w:rPr>
          <w:sz w:val="20"/>
          <w:szCs w:val="20"/>
        </w:rPr>
        <w:t>Skoroszyce</w:t>
      </w:r>
      <w:r w:rsidRPr="004A14C1">
        <w:rPr>
          <w:i/>
          <w:sz w:val="20"/>
          <w:szCs w:val="20"/>
        </w:rPr>
        <w:t xml:space="preserve">, </w:t>
      </w:r>
      <w:r w:rsidRPr="004A14C1">
        <w:rPr>
          <w:sz w:val="20"/>
          <w:szCs w:val="20"/>
        </w:rPr>
        <w:t>oświadczam, co następuje: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___________________________________________________________________________</w:t>
      </w: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(imię i nazwisko lub nazwa podmiotu)</w:t>
      </w:r>
    </w:p>
    <w:p w:rsidR="004B2417" w:rsidRPr="007F1EC7" w:rsidRDefault="004B2417" w:rsidP="00C20512">
      <w:pPr>
        <w:jc w:val="center"/>
        <w:rPr>
          <w:sz w:val="18"/>
          <w:szCs w:val="18"/>
        </w:rPr>
      </w:pP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___________________________________________________________________________</w:t>
      </w:r>
    </w:p>
    <w:p w:rsidR="004B2417" w:rsidRPr="007F1EC7" w:rsidRDefault="004B2417" w:rsidP="007F1EC7">
      <w:pPr>
        <w:pBdr>
          <w:bottom w:val="single" w:sz="12" w:space="0" w:color="auto"/>
        </w:pBd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(adres podmiotu)</w:t>
      </w:r>
    </w:p>
    <w:p w:rsidR="004B2417" w:rsidRPr="007F1EC7" w:rsidRDefault="004B2417" w:rsidP="007F1EC7">
      <w:pPr>
        <w:pBdr>
          <w:bottom w:val="single" w:sz="12" w:space="0" w:color="auto"/>
        </w:pBdr>
        <w:jc w:val="center"/>
        <w:rPr>
          <w:sz w:val="18"/>
          <w:szCs w:val="18"/>
        </w:rPr>
      </w:pP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(tel./faks, e-mail)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Stosownie do art. 2</w:t>
      </w:r>
      <w:r>
        <w:rPr>
          <w:sz w:val="20"/>
          <w:szCs w:val="20"/>
        </w:rPr>
        <w:t>2a</w:t>
      </w:r>
      <w:r w:rsidRPr="00D81A50">
        <w:rPr>
          <w:sz w:val="20"/>
          <w:szCs w:val="20"/>
        </w:rPr>
        <w:t xml:space="preserve"> ustawy z dnia 29 stycznia 2004 r. – Prawo zamówień publicznych </w:t>
      </w:r>
      <w:r w:rsidRPr="00F33748">
        <w:rPr>
          <w:sz w:val="22"/>
          <w:szCs w:val="22"/>
        </w:rPr>
        <w:t>(t.j. Dz. U. z 2019 r. poz. 1843</w:t>
      </w:r>
      <w:r w:rsidRPr="00BC0C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81A50">
        <w:rPr>
          <w:sz w:val="20"/>
          <w:szCs w:val="20"/>
        </w:rPr>
        <w:t>zobowiązuję się do oddania do dyspozycji na rzecz wykonawcy tj.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(nazwa wykonawcy)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niezbędnych zasobów w zakresie: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BE1044">
        <w:rPr>
          <w:b/>
          <w:sz w:val="20"/>
          <w:szCs w:val="20"/>
          <w:u w:val="single"/>
        </w:rPr>
        <w:t>DOŚWIADCZENIA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zakres dostępnych wykonawcy zasobów: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7F1EC7" w:rsidRDefault="004B2417" w:rsidP="00C20512">
      <w:pPr>
        <w:jc w:val="center"/>
        <w:rPr>
          <w:sz w:val="16"/>
          <w:szCs w:val="16"/>
        </w:rPr>
      </w:pPr>
      <w:r w:rsidRPr="007F1EC7">
        <w:rPr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szczegółowy </w:t>
      </w:r>
      <w:r w:rsidRPr="00D81A50">
        <w:rPr>
          <w:b/>
          <w:sz w:val="20"/>
          <w:szCs w:val="20"/>
        </w:rPr>
        <w:t>sposób wykorzystania zasobów innego podmiotu, przez wykonawcę,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charakter stosunku, jaki będzie łączył wykonawcę z innym podmiotem: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(należy wpisać rodzaj/charakter umowy jaki będzie łączył wykonawcę z podmiotem udostępniającym zasób)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szczegółowy </w:t>
      </w:r>
      <w:r w:rsidRPr="00D81A50">
        <w:rPr>
          <w:b/>
          <w:sz w:val="20"/>
          <w:szCs w:val="20"/>
        </w:rPr>
        <w:t>zakres udziału innego podmiotu przy wykonywaniu zamówienia: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okres udziału innego podmiotu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7F1EC7" w:rsidRDefault="004B2417" w:rsidP="00C20512">
      <w:pPr>
        <w:jc w:val="center"/>
        <w:rPr>
          <w:sz w:val="18"/>
          <w:szCs w:val="18"/>
        </w:rPr>
      </w:pPr>
      <w:r w:rsidRPr="007F1EC7">
        <w:rPr>
          <w:sz w:val="18"/>
          <w:szCs w:val="18"/>
        </w:rPr>
        <w:t>(należy podać okres, w którym wiedza i doświadczenie będzie udostępniona wykonawcy)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BE1044">
        <w:rPr>
          <w:b/>
          <w:sz w:val="20"/>
          <w:szCs w:val="20"/>
          <w:u w:val="single"/>
        </w:rPr>
        <w:t>WYKSZTAŁCENIA LUB KWALIFIKACJI ZAWODOWYCH: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zakres dostępnych wykonawcy zasobów innego podmiotu: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imię i nazwisko osób oddanych do dyspozycji wykonawcy)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b/>
          <w:sz w:val="20"/>
          <w:szCs w:val="20"/>
        </w:rPr>
        <w:t>- sposób wykorzystania zasobów innego podmiotu, przez wykonawcę, przy wykonywaniu zamówienia</w:t>
      </w:r>
      <w:r w:rsidRPr="00D81A50">
        <w:rPr>
          <w:sz w:val="20"/>
          <w:szCs w:val="20"/>
        </w:rPr>
        <w:t>: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w jaki sposób ww. osoby będą realizować zamówienie)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charakter stosunku, jaki będzie łączył wykonawcę z innym podmiotem: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 xml:space="preserve">........................................................................................................................................ </w:t>
      </w:r>
      <w:r>
        <w:rPr>
          <w:sz w:val="20"/>
          <w:szCs w:val="20"/>
        </w:rPr>
        <w:br/>
      </w:r>
      <w:r w:rsidRPr="00D81A50">
        <w:rPr>
          <w:sz w:val="20"/>
          <w:szCs w:val="20"/>
        </w:rPr>
        <w:t>(należy wpisać na jakiej podstawie będą udostępniane osoby, np. porozumienie pomiędzy pracodawcami, podwykonawstwo)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zakres udziału innego podmiotu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jaki będzie zakres udziału osób w realizacji zamówienia)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okres udziału innego podmiotu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w jakim okresie będą udostępnione ww. osoby)</w:t>
      </w:r>
    </w:p>
    <w:p w:rsidR="004B2417" w:rsidRDefault="004B2417" w:rsidP="00BE1044">
      <w:pPr>
        <w:rPr>
          <w:sz w:val="20"/>
          <w:szCs w:val="20"/>
        </w:rPr>
      </w:pPr>
    </w:p>
    <w:p w:rsidR="004B2417" w:rsidRPr="0099533B" w:rsidRDefault="004B2417" w:rsidP="00BE1044">
      <w:pPr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>UWAGA!</w:t>
      </w:r>
    </w:p>
    <w:p w:rsidR="004B2417" w:rsidRPr="0099533B" w:rsidRDefault="004B2417" w:rsidP="00D6368F">
      <w:pPr>
        <w:jc w:val="both"/>
        <w:rPr>
          <w:b/>
          <w:sz w:val="20"/>
          <w:szCs w:val="20"/>
        </w:rPr>
      </w:pPr>
    </w:p>
    <w:p w:rsidR="004B2417" w:rsidRPr="0099533B" w:rsidRDefault="004B2417" w:rsidP="00BE1044">
      <w:pPr>
        <w:jc w:val="both"/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>Zgodnie z art. 22a ust 4 ustawy Pzp zastrzega się, że w odniesieniu do warunków dotyczących:</w:t>
      </w:r>
    </w:p>
    <w:p w:rsidR="004B2417" w:rsidRPr="0099533B" w:rsidRDefault="004B2417" w:rsidP="00BE1044">
      <w:pPr>
        <w:jc w:val="both"/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 xml:space="preserve">- wykształcenia, </w:t>
      </w:r>
    </w:p>
    <w:p w:rsidR="004B2417" w:rsidRPr="0099533B" w:rsidRDefault="004B2417" w:rsidP="00BE1044">
      <w:pPr>
        <w:jc w:val="both"/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>- kwalifikacji zawodowych,</w:t>
      </w:r>
    </w:p>
    <w:p w:rsidR="004B2417" w:rsidRPr="0099533B" w:rsidRDefault="004B2417" w:rsidP="00BE1044">
      <w:pPr>
        <w:jc w:val="both"/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 xml:space="preserve">- doświadczenia, </w:t>
      </w:r>
    </w:p>
    <w:p w:rsidR="004B2417" w:rsidRPr="0099533B" w:rsidRDefault="004B2417" w:rsidP="00020E97">
      <w:pPr>
        <w:jc w:val="both"/>
        <w:rPr>
          <w:b/>
          <w:sz w:val="20"/>
          <w:szCs w:val="20"/>
        </w:rPr>
      </w:pPr>
      <w:r w:rsidRPr="0099533B">
        <w:rPr>
          <w:b/>
          <w:sz w:val="20"/>
          <w:szCs w:val="20"/>
        </w:rPr>
        <w:t>Wykonawcy mogą polegać na zdolnościach innych podmiotów, jeśli podmioty te zrealizują roboty budowlane, do realizacji których te zdolności są wymagane, czyli będą uczestniczyć w realizacji zamówienia jako podwykonawcy, gdyż doświadczenie uzyskane w wykazanych robotach budowlanych nie można przekazać w innej formie jak w realnym fizycznym uczestniczeniu podmiotu trzeciego w wykonywaniu robót  części zamówienia.</w:t>
      </w:r>
    </w:p>
    <w:p w:rsidR="004B2417" w:rsidRDefault="004B2417" w:rsidP="00D636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trzeci powinien szczegółowo:</w:t>
      </w:r>
    </w:p>
    <w:p w:rsidR="004B2417" w:rsidRPr="00020E97" w:rsidRDefault="004B2417" w:rsidP="00020E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Wskazać sposób</w:t>
      </w:r>
      <w:r w:rsidRPr="00020E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udostępnienia</w:t>
      </w:r>
      <w:r w:rsidRPr="00020E97">
        <w:rPr>
          <w:b/>
          <w:sz w:val="20"/>
          <w:szCs w:val="20"/>
        </w:rPr>
        <w:t xml:space="preserve"> zasobów przy wykonywaniu zamówienia jako</w:t>
      </w:r>
      <w:r>
        <w:rPr>
          <w:b/>
          <w:sz w:val="20"/>
          <w:szCs w:val="20"/>
        </w:rPr>
        <w:t xml:space="preserve"> podwykonawca, w tym szczegółowo określić</w:t>
      </w:r>
      <w:r w:rsidRPr="00020E97">
        <w:rPr>
          <w:b/>
          <w:sz w:val="20"/>
          <w:szCs w:val="20"/>
        </w:rPr>
        <w:t xml:space="preserve"> jakie konkretne zasoby </w:t>
      </w:r>
      <w:r>
        <w:rPr>
          <w:b/>
          <w:sz w:val="20"/>
          <w:szCs w:val="20"/>
        </w:rPr>
        <w:t>udostępnia i w jaki sposób W</w:t>
      </w:r>
      <w:r w:rsidRPr="00020E97">
        <w:rPr>
          <w:b/>
          <w:sz w:val="20"/>
          <w:szCs w:val="20"/>
        </w:rPr>
        <w:t>ykonawca będzie wykorzystywał te zasoby podczas fizycznych prac związanych z realizacją zamówienia, m. in. personel i sprzęt,</w:t>
      </w:r>
    </w:p>
    <w:p w:rsidR="004B2417" w:rsidRDefault="004B2417" w:rsidP="00020E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Określić zakres</w:t>
      </w:r>
      <w:r w:rsidRPr="00020E97">
        <w:rPr>
          <w:b/>
          <w:sz w:val="20"/>
          <w:szCs w:val="20"/>
        </w:rPr>
        <w:t xml:space="preserve"> udziału przy wykonywaniu zamówienia, które podmiot trzeci wykona jako podwykonawca, poprzez wskazanie szczegółowego zakresu prac i części zamówienia, które zostaną powierzone podmiotowi trzeciemu w formie podwykonawstwa.</w:t>
      </w:r>
    </w:p>
    <w:p w:rsidR="004B2417" w:rsidRDefault="004B2417" w:rsidP="00020E97">
      <w:pPr>
        <w:jc w:val="both"/>
        <w:rPr>
          <w:b/>
          <w:sz w:val="20"/>
          <w:szCs w:val="20"/>
        </w:rPr>
      </w:pPr>
    </w:p>
    <w:p w:rsidR="004B2417" w:rsidRDefault="004B2417" w:rsidP="00D6368F">
      <w:pPr>
        <w:jc w:val="both"/>
        <w:rPr>
          <w:b/>
          <w:sz w:val="20"/>
          <w:szCs w:val="20"/>
        </w:rPr>
      </w:pPr>
      <w:r w:rsidRPr="00020E97">
        <w:rPr>
          <w:b/>
          <w:sz w:val="20"/>
          <w:szCs w:val="20"/>
        </w:rPr>
        <w:t>Na potwierdzenie faktycznego uczestnictwa podmiotu trzeciego w realizacji zamówienia, oprócz w/w zobowiązania, Wykonawca może złożyć dowody, którymi może być np. zawarta przedwstępna umowa, porozumienie lub inny podobny dokument, określający szczegółowy zakres robót oraz konkretne zasoby udostępniane Wykonawcy, tj. m. in. personel, sprzęt.</w:t>
      </w:r>
    </w:p>
    <w:p w:rsidR="004B2417" w:rsidRDefault="004B2417" w:rsidP="00D6368F">
      <w:pPr>
        <w:jc w:val="both"/>
        <w:rPr>
          <w:b/>
          <w:sz w:val="20"/>
          <w:szCs w:val="20"/>
        </w:rPr>
      </w:pPr>
    </w:p>
    <w:p w:rsidR="004B2417" w:rsidRPr="00BE1044" w:rsidRDefault="004B2417" w:rsidP="00D6368F">
      <w:pPr>
        <w:jc w:val="both"/>
        <w:rPr>
          <w:b/>
          <w:sz w:val="20"/>
          <w:szCs w:val="20"/>
        </w:rPr>
      </w:pPr>
    </w:p>
    <w:p w:rsidR="004B2417" w:rsidRPr="00BE1044" w:rsidRDefault="004B2417" w:rsidP="00BE10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 w:rsidRPr="00BE1044">
        <w:rPr>
          <w:b/>
          <w:sz w:val="20"/>
          <w:szCs w:val="20"/>
        </w:rPr>
        <w:tab/>
        <w:t>ZDOLNOŚCI TECHNICZNYCH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- zakres dostępnych wykonawcy zasobów innego podmiotu: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(należy wymienić rodzaj zasobu, który będzie udostępniony wykonawcy)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- sposób wykorzystania zasobów innego podmiotu, przez wykonawcę, przy wykonywaniu zamówienia: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(należy wpisać w jaki sposób potencjał będzie wykorzystany przy realizacji zamówienia)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- charakter stosunku, jaki będzie łączył wykonawcę z innym podmiotem: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(należy wpisać na jakiej podstawie zasób będzie udostępniony np. umowy użyczenia, podwykonawstwo, umowy o współpracy)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- zakres udziału innego podmiotu przy wykonywaniu zamówienia: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(należy wpisać w jakim zakresie potencjał techniczny będzie wykorzystany przy realizacji zamówienia)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- okres udziału innego podmiotu przy wykonywaniu zamówienia:</w:t>
      </w:r>
    </w:p>
    <w:p w:rsidR="004B2417" w:rsidRPr="00BE1044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Default="004B2417" w:rsidP="00BE1044">
      <w:pPr>
        <w:jc w:val="both"/>
        <w:rPr>
          <w:sz w:val="20"/>
          <w:szCs w:val="20"/>
        </w:rPr>
      </w:pPr>
      <w:r w:rsidRPr="00BE1044">
        <w:rPr>
          <w:sz w:val="20"/>
          <w:szCs w:val="20"/>
        </w:rPr>
        <w:t>(należy podać okres w jakim udostępniony będzie potencjał techniczny)</w:t>
      </w:r>
    </w:p>
    <w:p w:rsidR="004B2417" w:rsidRPr="00BE1044" w:rsidRDefault="004B2417" w:rsidP="00D6368F">
      <w:pPr>
        <w:jc w:val="both"/>
        <w:rPr>
          <w:sz w:val="20"/>
          <w:szCs w:val="20"/>
        </w:rPr>
      </w:pPr>
    </w:p>
    <w:p w:rsidR="004B2417" w:rsidRDefault="004B2417" w:rsidP="00BE1044">
      <w:pPr>
        <w:jc w:val="both"/>
        <w:rPr>
          <w:sz w:val="20"/>
          <w:szCs w:val="20"/>
        </w:rPr>
      </w:pPr>
    </w:p>
    <w:p w:rsidR="004B2417" w:rsidRPr="00BE1044" w:rsidRDefault="004B2417" w:rsidP="00BE1044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u w:val="single"/>
        </w:rPr>
      </w:pPr>
      <w:r w:rsidRPr="00BE1044">
        <w:rPr>
          <w:b/>
          <w:sz w:val="20"/>
          <w:szCs w:val="20"/>
        </w:rPr>
        <w:t>ZDOLNOŚCI FINANSOWEJ</w:t>
      </w:r>
      <w:r>
        <w:rPr>
          <w:b/>
          <w:sz w:val="20"/>
          <w:szCs w:val="20"/>
        </w:rPr>
        <w:t>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zakres dostępnych wykonawcy zasobów innego podmiotu: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zakres, kwotę jaka będzie udostępniona wykonawcy)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sposób wykorzystania zasobów innego podmiotu, przez wykonawcę,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AA5005">
      <w:pPr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charakter stosunku, jaki będzie łączył wykonawcę z innym podmiotem: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wpisać na jakiej podstawie będą udostępniane zasoby finansowe)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zakres udziału innego podmiotu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podać w jakim zakresie zasoby będą wykorzystane)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  <w:r w:rsidRPr="00D81A50">
        <w:rPr>
          <w:b/>
          <w:sz w:val="20"/>
          <w:szCs w:val="20"/>
        </w:rPr>
        <w:t>- okres udziału innego podmiotu przy wykonywaniu zamówienia:</w:t>
      </w:r>
    </w:p>
    <w:p w:rsidR="004B2417" w:rsidRPr="00D81A50" w:rsidRDefault="004B2417" w:rsidP="00D6368F">
      <w:pPr>
        <w:jc w:val="both"/>
        <w:rPr>
          <w:b/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B2417" w:rsidRPr="00D81A50" w:rsidRDefault="004B2417" w:rsidP="00C20512">
      <w:pPr>
        <w:jc w:val="center"/>
        <w:rPr>
          <w:sz w:val="20"/>
          <w:szCs w:val="20"/>
        </w:rPr>
      </w:pPr>
      <w:r w:rsidRPr="00D81A50">
        <w:rPr>
          <w:sz w:val="20"/>
          <w:szCs w:val="20"/>
        </w:rPr>
        <w:t>(należy podać okres na jaki zasób będzie udostępniony)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jc w:val="both"/>
        <w:rPr>
          <w:sz w:val="20"/>
          <w:szCs w:val="20"/>
        </w:rPr>
      </w:pPr>
      <w:r w:rsidRPr="00D81A50">
        <w:rPr>
          <w:sz w:val="20"/>
          <w:szCs w:val="20"/>
        </w:rPr>
        <w:t>__________________ dnia ____________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p w:rsidR="004B2417" w:rsidRPr="00D81A50" w:rsidRDefault="004B2417" w:rsidP="00D6368F">
      <w:pPr>
        <w:ind w:left="4248"/>
        <w:jc w:val="both"/>
        <w:rPr>
          <w:sz w:val="20"/>
          <w:szCs w:val="20"/>
        </w:rPr>
      </w:pPr>
    </w:p>
    <w:p w:rsidR="004B2417" w:rsidRPr="00D81A50" w:rsidRDefault="004B2417" w:rsidP="00D6368F">
      <w:pPr>
        <w:ind w:left="4248"/>
        <w:jc w:val="both"/>
        <w:rPr>
          <w:sz w:val="20"/>
          <w:szCs w:val="20"/>
        </w:rPr>
      </w:pPr>
    </w:p>
    <w:p w:rsidR="004B2417" w:rsidRPr="00D81A50" w:rsidRDefault="004B2417" w:rsidP="00D6368F">
      <w:pPr>
        <w:ind w:left="4248"/>
        <w:jc w:val="both"/>
        <w:rPr>
          <w:sz w:val="20"/>
          <w:szCs w:val="20"/>
        </w:rPr>
      </w:pPr>
    </w:p>
    <w:p w:rsidR="004B2417" w:rsidRPr="00D81A50" w:rsidRDefault="004B2417" w:rsidP="00D6368F">
      <w:pPr>
        <w:pBdr>
          <w:bottom w:val="single" w:sz="12" w:space="1" w:color="auto"/>
        </w:pBdr>
        <w:ind w:left="4248"/>
        <w:jc w:val="both"/>
        <w:rPr>
          <w:sz w:val="20"/>
          <w:szCs w:val="20"/>
        </w:rPr>
      </w:pPr>
    </w:p>
    <w:p w:rsidR="004B2417" w:rsidRPr="000E7202" w:rsidRDefault="004B2417" w:rsidP="000E7202">
      <w:pPr>
        <w:ind w:left="4248"/>
        <w:jc w:val="both"/>
        <w:rPr>
          <w:sz w:val="20"/>
          <w:szCs w:val="20"/>
        </w:rPr>
      </w:pPr>
      <w:r w:rsidRPr="000E7202">
        <w:rPr>
          <w:sz w:val="20"/>
          <w:szCs w:val="20"/>
        </w:rPr>
        <w:t xml:space="preserve">Czytelny podpis i pieczątka przedstawiciela podmiotu </w:t>
      </w:r>
      <w:r>
        <w:rPr>
          <w:sz w:val="20"/>
          <w:szCs w:val="20"/>
        </w:rPr>
        <w:t>udostępniającego zasoby</w:t>
      </w:r>
    </w:p>
    <w:p w:rsidR="004B2417" w:rsidRPr="00D81A50" w:rsidRDefault="004B2417" w:rsidP="00D6368F">
      <w:pPr>
        <w:jc w:val="both"/>
        <w:rPr>
          <w:sz w:val="20"/>
          <w:szCs w:val="20"/>
        </w:rPr>
      </w:pPr>
    </w:p>
    <w:sectPr w:rsidR="004B2417" w:rsidRPr="00D81A50" w:rsidSect="00453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17" w:rsidRDefault="004B2417">
      <w:r>
        <w:separator/>
      </w:r>
    </w:p>
  </w:endnote>
  <w:endnote w:type="continuationSeparator" w:id="0">
    <w:p w:rsidR="004B2417" w:rsidRDefault="004B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17" w:rsidRPr="004076EB" w:rsidRDefault="004B2417" w:rsidP="007F1EC7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4076EB">
      <w:rPr>
        <w:b/>
        <w:bCs/>
        <w:sz w:val="18"/>
        <w:szCs w:val="18"/>
      </w:rPr>
      <w:t xml:space="preserve">Ochotnicza Straż Pożarna </w:t>
    </w:r>
    <w:r>
      <w:rPr>
        <w:b/>
        <w:bCs/>
        <w:sz w:val="18"/>
        <w:szCs w:val="18"/>
      </w:rPr>
      <w:t>Stary Grodków</w:t>
    </w:r>
  </w:p>
  <w:p w:rsidR="004B2417" w:rsidRDefault="004B2417" w:rsidP="007F1EC7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Stary Grodków 64, 48-320 Skoroszyce</w:t>
    </w:r>
  </w:p>
  <w:p w:rsidR="004B2417" w:rsidRPr="00D879E2" w:rsidRDefault="004B2417" w:rsidP="007F1EC7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Nr sprawy: OSP.271.1.2020  </w:t>
    </w:r>
    <w:r w:rsidRPr="00D879E2">
      <w:rPr>
        <w:b/>
        <w:sz w:val="18"/>
        <w:szCs w:val="18"/>
      </w:rPr>
      <w:tab/>
    </w:r>
    <w:r w:rsidRPr="00D879E2">
      <w:rPr>
        <w:b/>
        <w:sz w:val="18"/>
        <w:szCs w:val="18"/>
      </w:rPr>
      <w:tab/>
    </w:r>
    <w:r w:rsidRPr="003A2245">
      <w:rPr>
        <w:b/>
        <w:sz w:val="16"/>
        <w:szCs w:val="16"/>
      </w:rPr>
      <w:t xml:space="preserve">STRONA </w:t>
    </w:r>
    <w:r w:rsidRPr="003A2245">
      <w:rPr>
        <w:rStyle w:val="PageNumber"/>
        <w:b/>
        <w:sz w:val="16"/>
        <w:szCs w:val="16"/>
      </w:rPr>
      <w:fldChar w:fldCharType="begin"/>
    </w:r>
    <w:r w:rsidRPr="003A2245">
      <w:rPr>
        <w:rStyle w:val="PageNumber"/>
        <w:b/>
        <w:sz w:val="16"/>
        <w:szCs w:val="16"/>
      </w:rPr>
      <w:instrText xml:space="preserve"> PAGE </w:instrText>
    </w:r>
    <w:r w:rsidRPr="003A2245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2</w:t>
    </w:r>
    <w:r w:rsidRPr="003A2245">
      <w:rPr>
        <w:rStyle w:val="PageNumber"/>
        <w:b/>
        <w:sz w:val="16"/>
        <w:szCs w:val="16"/>
      </w:rPr>
      <w:fldChar w:fldCharType="end"/>
    </w:r>
    <w:r w:rsidRPr="003A2245">
      <w:rPr>
        <w:b/>
        <w:sz w:val="16"/>
        <w:szCs w:val="16"/>
      </w:rPr>
      <w:t>/</w:t>
    </w:r>
    <w:r w:rsidRPr="003A2245">
      <w:rPr>
        <w:rStyle w:val="PageNumber"/>
        <w:b/>
        <w:sz w:val="16"/>
        <w:szCs w:val="16"/>
      </w:rPr>
      <w:fldChar w:fldCharType="begin"/>
    </w:r>
    <w:r w:rsidRPr="003A2245">
      <w:rPr>
        <w:rStyle w:val="PageNumber"/>
        <w:b/>
        <w:sz w:val="16"/>
        <w:szCs w:val="16"/>
      </w:rPr>
      <w:instrText xml:space="preserve"> NUMPAGES </w:instrText>
    </w:r>
    <w:r w:rsidRPr="003A2245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3</w:t>
    </w:r>
    <w:r w:rsidRPr="003A2245">
      <w:rPr>
        <w:rStyle w:val="PageNumber"/>
        <w:b/>
        <w:sz w:val="16"/>
        <w:szCs w:val="16"/>
      </w:rPr>
      <w:fldChar w:fldCharType="end"/>
    </w:r>
  </w:p>
  <w:p w:rsidR="004B2417" w:rsidRPr="00B577A5" w:rsidRDefault="004B241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17" w:rsidRDefault="004B2417">
      <w:r>
        <w:separator/>
      </w:r>
    </w:p>
  </w:footnote>
  <w:footnote w:type="continuationSeparator" w:id="0">
    <w:p w:rsidR="004B2417" w:rsidRDefault="004B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BD2"/>
    <w:multiLevelType w:val="hybridMultilevel"/>
    <w:tmpl w:val="704EF2B2"/>
    <w:lvl w:ilvl="0" w:tplc="E06C4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B0760"/>
    <w:multiLevelType w:val="hybridMultilevel"/>
    <w:tmpl w:val="7AFEDA26"/>
    <w:lvl w:ilvl="0" w:tplc="A2D40EE4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5A4A46"/>
    <w:rsid w:val="000128E8"/>
    <w:rsid w:val="00020E97"/>
    <w:rsid w:val="000563FA"/>
    <w:rsid w:val="000767F6"/>
    <w:rsid w:val="000907EA"/>
    <w:rsid w:val="000E32E5"/>
    <w:rsid w:val="000E7202"/>
    <w:rsid w:val="001047CE"/>
    <w:rsid w:val="00107C57"/>
    <w:rsid w:val="001201EA"/>
    <w:rsid w:val="001219A9"/>
    <w:rsid w:val="00140F42"/>
    <w:rsid w:val="00183F65"/>
    <w:rsid w:val="001863E3"/>
    <w:rsid w:val="001D63CD"/>
    <w:rsid w:val="001E31E6"/>
    <w:rsid w:val="001E4F21"/>
    <w:rsid w:val="0020712E"/>
    <w:rsid w:val="002206E8"/>
    <w:rsid w:val="00242C55"/>
    <w:rsid w:val="00246791"/>
    <w:rsid w:val="00285845"/>
    <w:rsid w:val="002C20B7"/>
    <w:rsid w:val="003609E4"/>
    <w:rsid w:val="00360D9D"/>
    <w:rsid w:val="003A2245"/>
    <w:rsid w:val="004076EB"/>
    <w:rsid w:val="00453EBA"/>
    <w:rsid w:val="00481F5E"/>
    <w:rsid w:val="004A14C1"/>
    <w:rsid w:val="004B2417"/>
    <w:rsid w:val="004C32FA"/>
    <w:rsid w:val="004E09C0"/>
    <w:rsid w:val="004F146D"/>
    <w:rsid w:val="00511BC0"/>
    <w:rsid w:val="005223D8"/>
    <w:rsid w:val="005239D8"/>
    <w:rsid w:val="00525304"/>
    <w:rsid w:val="0053336F"/>
    <w:rsid w:val="00555B52"/>
    <w:rsid w:val="005A4A46"/>
    <w:rsid w:val="00641726"/>
    <w:rsid w:val="00644465"/>
    <w:rsid w:val="00663B69"/>
    <w:rsid w:val="00694736"/>
    <w:rsid w:val="006A59D2"/>
    <w:rsid w:val="006E4B05"/>
    <w:rsid w:val="006F3CEF"/>
    <w:rsid w:val="00706BE7"/>
    <w:rsid w:val="007305E6"/>
    <w:rsid w:val="00766A01"/>
    <w:rsid w:val="007853FB"/>
    <w:rsid w:val="007F1EC7"/>
    <w:rsid w:val="008100C0"/>
    <w:rsid w:val="008200C6"/>
    <w:rsid w:val="00852FC0"/>
    <w:rsid w:val="00870EDD"/>
    <w:rsid w:val="008A29BF"/>
    <w:rsid w:val="008B76E8"/>
    <w:rsid w:val="008F18ED"/>
    <w:rsid w:val="009510B8"/>
    <w:rsid w:val="00966FDE"/>
    <w:rsid w:val="0099533B"/>
    <w:rsid w:val="0099551C"/>
    <w:rsid w:val="00A06CFE"/>
    <w:rsid w:val="00A11D02"/>
    <w:rsid w:val="00A572F9"/>
    <w:rsid w:val="00A971A0"/>
    <w:rsid w:val="00AA5005"/>
    <w:rsid w:val="00B00CB2"/>
    <w:rsid w:val="00B100C2"/>
    <w:rsid w:val="00B11E58"/>
    <w:rsid w:val="00B577A5"/>
    <w:rsid w:val="00B61EDB"/>
    <w:rsid w:val="00B629D9"/>
    <w:rsid w:val="00B6427C"/>
    <w:rsid w:val="00BA676D"/>
    <w:rsid w:val="00BB1387"/>
    <w:rsid w:val="00BB5699"/>
    <w:rsid w:val="00BC0CFD"/>
    <w:rsid w:val="00BD6AF5"/>
    <w:rsid w:val="00BE1044"/>
    <w:rsid w:val="00BE2E9F"/>
    <w:rsid w:val="00BE404A"/>
    <w:rsid w:val="00BE6422"/>
    <w:rsid w:val="00BF4A01"/>
    <w:rsid w:val="00C021F4"/>
    <w:rsid w:val="00C20512"/>
    <w:rsid w:val="00C34D0A"/>
    <w:rsid w:val="00C47677"/>
    <w:rsid w:val="00C63C23"/>
    <w:rsid w:val="00C86CFE"/>
    <w:rsid w:val="00CA7005"/>
    <w:rsid w:val="00CE086D"/>
    <w:rsid w:val="00D5167F"/>
    <w:rsid w:val="00D56C66"/>
    <w:rsid w:val="00D6368F"/>
    <w:rsid w:val="00D70144"/>
    <w:rsid w:val="00D71F2E"/>
    <w:rsid w:val="00D81A50"/>
    <w:rsid w:val="00D879E2"/>
    <w:rsid w:val="00DF41C6"/>
    <w:rsid w:val="00E71BD8"/>
    <w:rsid w:val="00E752FA"/>
    <w:rsid w:val="00EA3842"/>
    <w:rsid w:val="00EC49C9"/>
    <w:rsid w:val="00EE3CE3"/>
    <w:rsid w:val="00F10096"/>
    <w:rsid w:val="00F33748"/>
    <w:rsid w:val="00F8084F"/>
    <w:rsid w:val="00FA6B2C"/>
    <w:rsid w:val="00FB19E5"/>
    <w:rsid w:val="00FB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E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int">
    <w:name w:val="lead_int"/>
    <w:basedOn w:val="Normal"/>
    <w:next w:val="Normal"/>
    <w:uiPriority w:val="99"/>
    <w:rsid w:val="00453EBA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"/>
    <w:next w:val="Normal"/>
    <w:uiPriority w:val="99"/>
    <w:rsid w:val="00453EBA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"/>
    <w:uiPriority w:val="99"/>
    <w:rsid w:val="00453EBA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"/>
    <w:next w:val="Normal"/>
    <w:uiPriority w:val="99"/>
    <w:rsid w:val="00453EB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uiPriority w:val="99"/>
    <w:rsid w:val="00453EBA"/>
    <w:pPr>
      <w:shd w:val="clear" w:color="auto" w:fill="FFFF99"/>
    </w:pPr>
  </w:style>
  <w:style w:type="character" w:customStyle="1" w:styleId="spolka">
    <w:name w:val="spolka"/>
    <w:uiPriority w:val="99"/>
    <w:rsid w:val="00453EBA"/>
    <w:rPr>
      <w:u w:val="wavyDouble"/>
    </w:rPr>
  </w:style>
  <w:style w:type="paragraph" w:customStyle="1" w:styleId="srodtytul">
    <w:name w:val="srodtytul"/>
    <w:next w:val="Normal"/>
    <w:uiPriority w:val="99"/>
    <w:rsid w:val="00453EBA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  <w:szCs w:val="20"/>
    </w:rPr>
  </w:style>
  <w:style w:type="paragraph" w:customStyle="1" w:styleId="tylkopapier">
    <w:name w:val="tylko_papier"/>
    <w:basedOn w:val="Normal"/>
    <w:next w:val="Normal"/>
    <w:uiPriority w:val="99"/>
    <w:rsid w:val="00453EBA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"/>
    <w:next w:val="leadint"/>
    <w:uiPriority w:val="99"/>
    <w:rsid w:val="00453EBA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"/>
    <w:uiPriority w:val="99"/>
    <w:rsid w:val="00453EB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"/>
    <w:next w:val="Normal"/>
    <w:uiPriority w:val="99"/>
    <w:rsid w:val="00453EBA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uiPriority w:val="99"/>
    <w:rsid w:val="00453EBA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uiPriority w:val="99"/>
    <w:rsid w:val="00453EBA"/>
    <w:pPr>
      <w:shd w:val="pct50" w:color="00FF00" w:fill="auto"/>
    </w:pPr>
    <w:rPr>
      <w:i w:val="0"/>
    </w:rPr>
  </w:style>
  <w:style w:type="paragraph" w:customStyle="1" w:styleId="bodymob">
    <w:name w:val="body_mob"/>
    <w:basedOn w:val="Normal"/>
    <w:uiPriority w:val="99"/>
    <w:rsid w:val="00453EBA"/>
    <w:pPr>
      <w:shd w:val="pct25" w:color="99CC00" w:fill="auto"/>
    </w:pPr>
  </w:style>
  <w:style w:type="paragraph" w:customStyle="1" w:styleId="bodysms">
    <w:name w:val="body_sms"/>
    <w:basedOn w:val="zwyklytekst"/>
    <w:next w:val="bodymob"/>
    <w:uiPriority w:val="99"/>
    <w:rsid w:val="00453EBA"/>
    <w:pPr>
      <w:shd w:val="pct50" w:color="99CC00" w:fill="auto"/>
    </w:pPr>
  </w:style>
  <w:style w:type="paragraph" w:customStyle="1" w:styleId="teaser">
    <w:name w:val="teaser"/>
    <w:basedOn w:val="zwyklytekst"/>
    <w:next w:val="bodysms"/>
    <w:uiPriority w:val="99"/>
    <w:rsid w:val="00453EBA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uiPriority w:val="99"/>
    <w:rsid w:val="00453EBA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"/>
    <w:uiPriority w:val="99"/>
    <w:rsid w:val="00453EBA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Cs w:val="20"/>
    </w:rPr>
  </w:style>
  <w:style w:type="paragraph" w:customStyle="1" w:styleId="07podpisautordown">
    <w:name w:val="07 podpis autor down"/>
    <w:basedOn w:val="Normal"/>
    <w:uiPriority w:val="99"/>
    <w:rsid w:val="00453EBA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"/>
    <w:next w:val="Normal"/>
    <w:uiPriority w:val="99"/>
    <w:rsid w:val="00453EBA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uiPriority w:val="99"/>
    <w:rsid w:val="00453EBA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uiPriority w:val="99"/>
    <w:rsid w:val="00453EBA"/>
    <w:rPr>
      <w:i w:val="0"/>
      <w:sz w:val="26"/>
    </w:rPr>
  </w:style>
  <w:style w:type="paragraph" w:customStyle="1" w:styleId="Bombka">
    <w:name w:val="Bombka"/>
    <w:basedOn w:val="Normal"/>
    <w:next w:val="zwyklytekst"/>
    <w:uiPriority w:val="99"/>
    <w:rsid w:val="00453EBA"/>
    <w:pPr>
      <w:shd w:val="clear" w:color="auto" w:fill="99CCFF"/>
    </w:pPr>
    <w:rPr>
      <w:b/>
    </w:rPr>
  </w:style>
  <w:style w:type="paragraph" w:customStyle="1" w:styleId="bombkaint">
    <w:name w:val="bombka_int"/>
    <w:basedOn w:val="Normal"/>
    <w:next w:val="zwyklytekst"/>
    <w:uiPriority w:val="99"/>
    <w:rsid w:val="00453EBA"/>
    <w:pPr>
      <w:shd w:val="clear" w:color="auto" w:fill="99CCFF"/>
    </w:pPr>
    <w:rPr>
      <w:b/>
    </w:rPr>
  </w:style>
  <w:style w:type="character" w:customStyle="1" w:styleId="bold">
    <w:name w:val="bold"/>
    <w:uiPriority w:val="99"/>
    <w:rsid w:val="00453EBA"/>
    <w:rPr>
      <w:b/>
    </w:rPr>
  </w:style>
  <w:style w:type="paragraph" w:styleId="Header">
    <w:name w:val="header"/>
    <w:basedOn w:val="Normal"/>
    <w:link w:val="HeaderChar"/>
    <w:uiPriority w:val="99"/>
    <w:rsid w:val="00B57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B52"/>
    <w:rPr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B57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A76"/>
    <w:rPr>
      <w:sz w:val="24"/>
      <w:szCs w:val="24"/>
    </w:rPr>
  </w:style>
  <w:style w:type="character" w:styleId="Hyperlink">
    <w:name w:val="Hyperlink"/>
    <w:basedOn w:val="DefaultParagraphFont"/>
    <w:uiPriority w:val="99"/>
    <w:rsid w:val="00B577A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77A5"/>
    <w:rPr>
      <w:rFonts w:cs="Times New Roman"/>
    </w:rPr>
  </w:style>
  <w:style w:type="paragraph" w:customStyle="1" w:styleId="Styl">
    <w:name w:val="Styl"/>
    <w:uiPriority w:val="99"/>
    <w:rsid w:val="005333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223D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23D8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BE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006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7BB"/>
                        <w:left w:val="single" w:sz="6" w:space="0" w:color="CEC7BB"/>
                        <w:bottom w:val="single" w:sz="6" w:space="0" w:color="CEC7BB"/>
                        <w:right w:val="single" w:sz="6" w:space="0" w:color="CEC7BB"/>
                      </w:divBdr>
                      <w:divsChild>
                        <w:div w:id="6542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1228</Words>
  <Characters>7371</Characters>
  <Application>Microsoft Office Outlook</Application>
  <DocSecurity>0</DocSecurity>
  <Lines>0</Lines>
  <Paragraphs>0</Paragraphs>
  <ScaleCrop>false</ScaleCrop>
  <Company>agora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Natalia Grzywalska (Studio)</dc:creator>
  <cp:keywords/>
  <dc:description/>
  <cp:lastModifiedBy>UG Skoroszyce</cp:lastModifiedBy>
  <cp:revision>3</cp:revision>
  <cp:lastPrinted>2017-05-23T07:05:00Z</cp:lastPrinted>
  <dcterms:created xsi:type="dcterms:W3CDTF">2020-06-10T04:01:00Z</dcterms:created>
  <dcterms:modified xsi:type="dcterms:W3CDTF">2020-06-10T11:52:00Z</dcterms:modified>
</cp:coreProperties>
</file>